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28" w:rsidRPr="00A64350" w:rsidRDefault="003A6DD7" w:rsidP="00353B28">
      <w:pPr>
        <w:jc w:val="center"/>
        <w:rPr>
          <w:rFonts w:ascii="Open Sans" w:hAnsi="Open Sans" w:cs="Open Sans"/>
          <w:b/>
          <w:sz w:val="26"/>
          <w:szCs w:val="26"/>
          <w:lang w:val="en-GB"/>
        </w:rPr>
      </w:pPr>
      <w:r>
        <w:rPr>
          <w:rFonts w:ascii="Open Sans" w:hAnsi="Open Sans" w:cs="Open Sans"/>
          <w:b/>
          <w:sz w:val="26"/>
          <w:szCs w:val="26"/>
          <w:lang w:val="en-GB"/>
        </w:rPr>
        <w:t>Partnership in Research</w:t>
      </w:r>
    </w:p>
    <w:p w:rsidR="00D66D62" w:rsidRPr="00A64350" w:rsidRDefault="00D66D62" w:rsidP="00353B28">
      <w:pPr>
        <w:jc w:val="center"/>
        <w:rPr>
          <w:rFonts w:ascii="Open Sans" w:hAnsi="Open Sans" w:cs="Open Sans"/>
          <w:b/>
          <w:i/>
          <w:sz w:val="26"/>
          <w:szCs w:val="26"/>
          <w:lang w:val="en-GB"/>
        </w:rPr>
      </w:pPr>
      <w:r w:rsidRPr="00A64350">
        <w:rPr>
          <w:rFonts w:ascii="Open Sans" w:hAnsi="Open Sans" w:cs="Open Sans"/>
          <w:b/>
          <w:i/>
          <w:sz w:val="26"/>
          <w:szCs w:val="26"/>
          <w:lang w:val="en-GB"/>
        </w:rPr>
        <w:t>(</w:t>
      </w:r>
      <w:r w:rsidR="00DC61E5">
        <w:rPr>
          <w:rFonts w:ascii="Open Sans" w:hAnsi="Open Sans" w:cs="Open Sans"/>
          <w:b/>
          <w:i/>
          <w:sz w:val="26"/>
          <w:szCs w:val="26"/>
          <w:lang w:val="en-GB"/>
        </w:rPr>
        <w:t>Call</w:t>
      </w:r>
      <w:r w:rsidR="00A64350">
        <w:rPr>
          <w:rFonts w:ascii="Open Sans" w:hAnsi="Open Sans" w:cs="Open Sans"/>
          <w:b/>
          <w:i/>
          <w:sz w:val="26"/>
          <w:szCs w:val="26"/>
          <w:lang w:val="en-GB"/>
        </w:rPr>
        <w:t xml:space="preserve"> identifier: </w:t>
      </w:r>
      <w:r w:rsidR="003A6DD7">
        <w:rPr>
          <w:rFonts w:ascii="Open Sans" w:hAnsi="Open Sans" w:cs="Open Sans"/>
          <w:b/>
          <w:i/>
          <w:sz w:val="26"/>
          <w:szCs w:val="26"/>
          <w:lang w:val="en-GB"/>
        </w:rPr>
        <w:t>PAR</w:t>
      </w:r>
      <w:r w:rsidR="00A64350" w:rsidRPr="00A64350">
        <w:rPr>
          <w:rFonts w:ascii="Open Sans" w:hAnsi="Open Sans" w:cs="Open Sans"/>
          <w:b/>
          <w:i/>
          <w:sz w:val="26"/>
          <w:szCs w:val="26"/>
          <w:lang w:val="en-GB"/>
        </w:rPr>
        <w:t>-2018</w:t>
      </w:r>
      <w:r w:rsidRPr="00A64350">
        <w:rPr>
          <w:rFonts w:ascii="Open Sans" w:hAnsi="Open Sans" w:cs="Open Sans"/>
          <w:b/>
          <w:i/>
          <w:sz w:val="26"/>
          <w:szCs w:val="26"/>
          <w:lang w:val="en-GB"/>
        </w:rPr>
        <w:t>)</w:t>
      </w:r>
    </w:p>
    <w:p w:rsidR="00D66D62" w:rsidRPr="00A64350" w:rsidRDefault="00D66D62" w:rsidP="00A64350">
      <w:pPr>
        <w:jc w:val="center"/>
        <w:rPr>
          <w:rFonts w:ascii="Open Sans" w:hAnsi="Open Sans" w:cs="Open Sans"/>
          <w:b/>
          <w:sz w:val="26"/>
          <w:szCs w:val="26"/>
          <w:lang w:val="en-GB"/>
        </w:rPr>
      </w:pPr>
      <w:r w:rsidRPr="00A64350">
        <w:rPr>
          <w:rFonts w:ascii="Open Sans" w:hAnsi="Open Sans" w:cs="Open Sans"/>
          <w:b/>
          <w:sz w:val="26"/>
          <w:szCs w:val="26"/>
          <w:lang w:val="en-GB"/>
        </w:rPr>
        <w:t>Work Plan</w:t>
      </w:r>
      <w:r w:rsidRPr="00A64350">
        <w:rPr>
          <w:rStyle w:val="FootnoteReference"/>
          <w:rFonts w:ascii="Open Sans" w:hAnsi="Open Sans" w:cs="Open Sans"/>
          <w:b/>
          <w:sz w:val="26"/>
          <w:szCs w:val="26"/>
          <w:lang w:val="en-GB"/>
        </w:rPr>
        <w:footnoteReference w:id="1"/>
      </w:r>
    </w:p>
    <w:p w:rsidR="00A64350" w:rsidRPr="00A64350" w:rsidRDefault="00A64350" w:rsidP="00A64350">
      <w:pPr>
        <w:jc w:val="center"/>
        <w:rPr>
          <w:rFonts w:ascii="Open Sans" w:hAnsi="Open Sans" w:cs="Open Sans"/>
          <w:b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7"/>
        <w:gridCol w:w="11025"/>
      </w:tblGrid>
      <w:tr w:rsidR="00A64350" w:rsidRPr="008B01DE" w:rsidTr="005A29D1">
        <w:trPr>
          <w:trHeight w:val="284"/>
        </w:trPr>
        <w:tc>
          <w:tcPr>
            <w:tcW w:w="2988" w:type="dxa"/>
            <w:vAlign w:val="center"/>
          </w:tcPr>
          <w:p w:rsidR="00A64350" w:rsidRPr="008B01DE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11154" w:type="dxa"/>
            <w:vAlign w:val="center"/>
          </w:tcPr>
          <w:p w:rsidR="00A64350" w:rsidRPr="00A64350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rPr>
          <w:trHeight w:val="284"/>
        </w:trPr>
        <w:tc>
          <w:tcPr>
            <w:tcW w:w="2988" w:type="dxa"/>
            <w:vAlign w:val="center"/>
          </w:tcPr>
          <w:p w:rsidR="00A64350" w:rsidRPr="008B01DE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Principal Investigator:</w:t>
            </w:r>
          </w:p>
        </w:tc>
        <w:tc>
          <w:tcPr>
            <w:tcW w:w="11154" w:type="dxa"/>
            <w:vAlign w:val="center"/>
          </w:tcPr>
          <w:p w:rsidR="00A64350" w:rsidRPr="00A64350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Name and surname of the applicant</w:t>
            </w:r>
          </w:p>
        </w:tc>
      </w:tr>
      <w:tr w:rsidR="00A64350" w:rsidRPr="008B01DE" w:rsidTr="005A29D1">
        <w:trPr>
          <w:trHeight w:val="284"/>
        </w:trPr>
        <w:tc>
          <w:tcPr>
            <w:tcW w:w="2988" w:type="dxa"/>
            <w:vAlign w:val="center"/>
          </w:tcPr>
          <w:p w:rsidR="00A64350" w:rsidRPr="008B01DE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Starting date:</w:t>
            </w:r>
          </w:p>
        </w:tc>
        <w:tc>
          <w:tcPr>
            <w:tcW w:w="11154" w:type="dxa"/>
            <w:vAlign w:val="center"/>
          </w:tcPr>
          <w:p w:rsidR="00A64350" w:rsidRPr="00A64350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Project starting 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 xml:space="preserve">) </w:t>
            </w:r>
          </w:p>
        </w:tc>
      </w:tr>
      <w:tr w:rsidR="00A64350" w:rsidRPr="008B01DE" w:rsidTr="005A29D1">
        <w:trPr>
          <w:trHeight w:val="284"/>
        </w:trPr>
        <w:tc>
          <w:tcPr>
            <w:tcW w:w="2988" w:type="dxa"/>
            <w:vAlign w:val="center"/>
          </w:tcPr>
          <w:p w:rsidR="00A64350" w:rsidRPr="008B01DE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sz w:val="20"/>
                <w:szCs w:val="20"/>
                <w:lang w:val="en-GB"/>
              </w:rPr>
              <w:t>Finishing date:</w:t>
            </w:r>
          </w:p>
        </w:tc>
        <w:tc>
          <w:tcPr>
            <w:tcW w:w="11154" w:type="dxa"/>
            <w:vAlign w:val="center"/>
          </w:tcPr>
          <w:p w:rsidR="00A64350" w:rsidRPr="00A64350" w:rsidRDefault="00A64350" w:rsidP="005A29D1">
            <w:pPr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Project finishing date (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dd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/mm/</w:t>
            </w:r>
            <w:proofErr w:type="spellStart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yyyy</w:t>
            </w:r>
            <w:proofErr w:type="spellEnd"/>
            <w:r w:rsidRPr="00A64350">
              <w:rPr>
                <w:rFonts w:ascii="Open Sans" w:hAnsi="Open Sans" w:cs="Open Sans"/>
                <w:sz w:val="16"/>
                <w:szCs w:val="16"/>
                <w:lang w:val="en-GB"/>
              </w:rPr>
              <w:t>)</w:t>
            </w:r>
          </w:p>
        </w:tc>
      </w:tr>
    </w:tbl>
    <w:p w:rsidR="00A64350" w:rsidRPr="008B01DE" w:rsidRDefault="00A64350" w:rsidP="00A64350">
      <w:pPr>
        <w:rPr>
          <w:rFonts w:ascii="Open Sans" w:hAnsi="Open Sans" w:cs="Open Sans"/>
          <w:lang w:val="en-GB"/>
        </w:rPr>
      </w:pPr>
    </w:p>
    <w:p w:rsidR="00A64350" w:rsidRDefault="00A64350" w:rsidP="00A64350">
      <w:pPr>
        <w:rPr>
          <w:rFonts w:ascii="Open Sans" w:hAnsi="Open Sans" w:cs="Open Sans"/>
          <w:b/>
          <w:sz w:val="18"/>
          <w:szCs w:val="18"/>
          <w:lang w:val="en-GB"/>
        </w:rPr>
      </w:pPr>
      <w:r w:rsidRPr="008B01DE">
        <w:rPr>
          <w:rFonts w:ascii="Open Sans" w:hAnsi="Open Sans" w:cs="Open Sans"/>
          <w:b/>
          <w:sz w:val="18"/>
          <w:szCs w:val="18"/>
          <w:lang w:val="en-GB"/>
        </w:rPr>
        <w:t xml:space="preserve">Please fill in the table according to given fields. Add rows as needed. </w:t>
      </w:r>
    </w:p>
    <w:p w:rsidR="00ED46D4" w:rsidRPr="008B01DE" w:rsidRDefault="00ED46D4" w:rsidP="00A64350">
      <w:pPr>
        <w:rPr>
          <w:rFonts w:ascii="Open Sans" w:hAnsi="Open Sans" w:cs="Open Sans"/>
          <w:color w:val="A50021"/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12"/>
        <w:gridCol w:w="2085"/>
        <w:gridCol w:w="2568"/>
        <w:gridCol w:w="3217"/>
        <w:gridCol w:w="1795"/>
        <w:gridCol w:w="2409"/>
      </w:tblGrid>
      <w:tr w:rsidR="00A64350" w:rsidRPr="008B01DE" w:rsidTr="00A64350">
        <w:tc>
          <w:tcPr>
            <w:tcW w:w="1936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shd w:val="clear" w:color="auto" w:fill="BFBFBF"/>
          </w:tcPr>
          <w:p w:rsidR="00A64350" w:rsidRPr="00A64350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Duration of activities 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Period 1 - 12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A64350">
        <w:tc>
          <w:tcPr>
            <w:tcW w:w="1936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Objectives</w:t>
            </w:r>
          </w:p>
        </w:tc>
        <w:tc>
          <w:tcPr>
            <w:tcW w:w="2118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i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shd w:val="clear" w:color="auto" w:fill="BFBFBF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shd w:val="clear" w:color="auto" w:fill="BFBFBF"/>
          </w:tcPr>
          <w:p w:rsidR="00A64350" w:rsidRPr="00A64350" w:rsidRDefault="00A64350" w:rsidP="005A29D1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Duration of activities 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Period 13 - 24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rPr>
          <w:trHeight w:val="256"/>
        </w:trPr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  <w:tcBorders>
              <w:bottom w:val="single" w:sz="6" w:space="0" w:color="000000"/>
            </w:tcBorders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tcBorders>
              <w:bottom w:val="single" w:sz="6" w:space="0" w:color="000000"/>
            </w:tcBorders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A64350"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lastRenderedPageBreak/>
              <w:t>Objectives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Milestones</w:t>
            </w:r>
          </w:p>
        </w:tc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Deliverables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Research group members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A64350" w:rsidRPr="00A64350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A64350">
              <w:rPr>
                <w:rFonts w:ascii="Open Sans" w:hAnsi="Open Sans" w:cs="Open Sans"/>
                <w:b/>
                <w:bCs/>
                <w:sz w:val="20"/>
                <w:szCs w:val="20"/>
                <w:lang w:val="en-GB"/>
              </w:rPr>
              <w:t>Duration of activities (from-to, in months)</w:t>
            </w:r>
          </w:p>
        </w:tc>
      </w:tr>
      <w:tr w:rsidR="00A64350" w:rsidRPr="008B01DE" w:rsidTr="005A29D1">
        <w:tc>
          <w:tcPr>
            <w:tcW w:w="14218" w:type="dxa"/>
            <w:gridSpan w:val="6"/>
            <w:shd w:val="clear" w:color="auto" w:fill="auto"/>
          </w:tcPr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B01D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Period 25 - 36</w:t>
            </w:r>
          </w:p>
          <w:p w:rsidR="00A64350" w:rsidRPr="008B01DE" w:rsidRDefault="00A64350" w:rsidP="005A29D1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  <w:tr w:rsidR="00A64350" w:rsidRPr="008B01DE" w:rsidTr="005A29D1">
        <w:tc>
          <w:tcPr>
            <w:tcW w:w="1936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118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280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A64350" w:rsidRPr="008B01DE" w:rsidRDefault="00A64350" w:rsidP="00A64350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</w:p>
        </w:tc>
      </w:tr>
    </w:tbl>
    <w:p w:rsidR="00FD255D" w:rsidRPr="00A64350" w:rsidRDefault="00FD255D" w:rsidP="00A64350">
      <w:pPr>
        <w:rPr>
          <w:rFonts w:ascii="Open Sans" w:hAnsi="Open Sans" w:cs="Open Sans"/>
          <w:b/>
          <w:color w:val="A50021"/>
          <w:sz w:val="18"/>
          <w:szCs w:val="18"/>
          <w:lang w:val="en-GB"/>
        </w:rPr>
      </w:pPr>
    </w:p>
    <w:sectPr w:rsidR="00FD255D" w:rsidRPr="00A64350" w:rsidSect="00495E4F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D7" w:rsidRDefault="003A6DD7">
      <w:r>
        <w:separator/>
      </w:r>
    </w:p>
  </w:endnote>
  <w:endnote w:type="continuationSeparator" w:id="0">
    <w:p w:rsidR="003A6DD7" w:rsidRDefault="003A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D7" w:rsidRDefault="003A6DD7">
      <w:r>
        <w:separator/>
      </w:r>
    </w:p>
  </w:footnote>
  <w:footnote w:type="continuationSeparator" w:id="0">
    <w:p w:rsidR="003A6DD7" w:rsidRDefault="003A6DD7">
      <w:r>
        <w:continuationSeparator/>
      </w:r>
    </w:p>
  </w:footnote>
  <w:footnote w:id="1">
    <w:p w:rsidR="003A6DD7" w:rsidRPr="00176CFB" w:rsidRDefault="003A6DD7">
      <w:pPr>
        <w:pStyle w:val="FootnoteText"/>
        <w:rPr>
          <w:rFonts w:ascii="Open Sans" w:hAnsi="Open Sans" w:cs="Open Sans"/>
          <w:lang w:val="en-GB"/>
        </w:rPr>
      </w:pPr>
      <w:r w:rsidRPr="00176CFB">
        <w:rPr>
          <w:rStyle w:val="FootnoteReference"/>
          <w:rFonts w:ascii="Open Sans" w:hAnsi="Open Sans" w:cs="Open Sans"/>
          <w:lang w:val="en-GB"/>
        </w:rPr>
        <w:footnoteRef/>
      </w:r>
      <w:r w:rsidRPr="00176CFB">
        <w:rPr>
          <w:rFonts w:ascii="Open Sans" w:hAnsi="Open Sans" w:cs="Open Sans"/>
          <w:lang w:val="en-GB"/>
        </w:rPr>
        <w:t xml:space="preserve"> </w:t>
      </w:r>
      <w:r w:rsidRPr="00176CFB">
        <w:rPr>
          <w:rFonts w:ascii="Open Sans" w:hAnsi="Open Sans" w:cs="Open Sans"/>
          <w:sz w:val="16"/>
          <w:szCs w:val="16"/>
          <w:lang w:val="en-GB"/>
        </w:rPr>
        <w:t>Instructions for completing of the Work Plan can be found in the Gu</w:t>
      </w:r>
      <w:bookmarkStart w:id="0" w:name="_GoBack"/>
      <w:bookmarkEnd w:id="0"/>
      <w:r w:rsidRPr="00176CFB">
        <w:rPr>
          <w:rFonts w:ascii="Open Sans" w:hAnsi="Open Sans" w:cs="Open Sans"/>
          <w:sz w:val="16"/>
          <w:szCs w:val="16"/>
          <w:lang w:val="en-GB"/>
        </w:rPr>
        <w:t>idelines for Applicants for the Partnership in Research Call</w:t>
      </w:r>
      <w:r w:rsidR="00B50EC0" w:rsidRPr="00176CFB">
        <w:rPr>
          <w:rFonts w:ascii="Open Sans" w:hAnsi="Open Sans" w:cs="Open Sans"/>
          <w:sz w:val="16"/>
          <w:szCs w:val="16"/>
          <w:lang w:val="en-GB"/>
        </w:rPr>
        <w:t xml:space="preserve"> (PAR</w:t>
      </w:r>
      <w:r w:rsidRPr="00176CFB">
        <w:rPr>
          <w:rFonts w:ascii="Open Sans" w:hAnsi="Open Sans" w:cs="Open Sans"/>
          <w:sz w:val="16"/>
          <w:szCs w:val="16"/>
          <w:lang w:val="en-GB"/>
        </w:rPr>
        <w:t>-2018).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D7" w:rsidRPr="00A64350" w:rsidRDefault="003A6DD7" w:rsidP="00A64350">
    <w:pPr>
      <w:pStyle w:val="Header"/>
      <w:jc w:val="both"/>
      <w:rPr>
        <w:rFonts w:ascii="Open Sans" w:hAnsi="Open Sans" w:cs="Open Sans"/>
        <w:i/>
        <w:sz w:val="20"/>
        <w:szCs w:val="20"/>
        <w:lang w:val="en-GB"/>
      </w:rPr>
    </w:pPr>
    <w:r w:rsidRPr="00A64350">
      <w:rPr>
        <w:rFonts w:ascii="Open Sans" w:hAnsi="Open Sans" w:cs="Open Sans"/>
        <w:i/>
        <w:sz w:val="20"/>
        <w:szCs w:val="20"/>
        <w:lang w:val="en-GB"/>
      </w:rPr>
      <w:t xml:space="preserve">Applicant’s last name                                                       </w:t>
    </w:r>
    <w:r>
      <w:rPr>
        <w:rFonts w:ascii="Open Sans" w:hAnsi="Open Sans" w:cs="Open Sans"/>
        <w:i/>
        <w:sz w:val="20"/>
        <w:szCs w:val="20"/>
        <w:lang w:val="en-GB"/>
      </w:rPr>
      <w:t xml:space="preserve">                                     </w:t>
    </w:r>
    <w:r w:rsidRPr="00A64350">
      <w:rPr>
        <w:rFonts w:ascii="Open Sans" w:hAnsi="Open Sans" w:cs="Open Sans"/>
        <w:i/>
        <w:sz w:val="20"/>
        <w:szCs w:val="20"/>
        <w:lang w:val="en-GB"/>
      </w:rPr>
      <w:t xml:space="preserve">         </w:t>
    </w:r>
    <w:r w:rsidRPr="00A64350">
      <w:rPr>
        <w:rFonts w:ascii="Open Sans" w:hAnsi="Open Sans" w:cs="Open Sans"/>
        <w:sz w:val="20"/>
        <w:szCs w:val="20"/>
        <w:lang w:val="en-GB"/>
      </w:rPr>
      <w:t>Work Plan</w:t>
    </w:r>
    <w:r w:rsidRPr="00A64350">
      <w:rPr>
        <w:rFonts w:ascii="Open Sans" w:hAnsi="Open Sans" w:cs="Open Sans"/>
        <w:i/>
        <w:sz w:val="20"/>
        <w:szCs w:val="20"/>
        <w:lang w:val="en-GB"/>
      </w:rPr>
      <w:t xml:space="preserve">                        </w:t>
    </w:r>
    <w:r>
      <w:rPr>
        <w:rFonts w:ascii="Open Sans" w:hAnsi="Open Sans" w:cs="Open Sans"/>
        <w:i/>
        <w:sz w:val="20"/>
        <w:szCs w:val="20"/>
        <w:lang w:val="en-GB"/>
      </w:rPr>
      <w:t xml:space="preserve">                    </w:t>
    </w:r>
    <w:r w:rsidRPr="00A64350">
      <w:rPr>
        <w:rFonts w:ascii="Open Sans" w:hAnsi="Open Sans" w:cs="Open Sans"/>
        <w:i/>
        <w:sz w:val="20"/>
        <w:szCs w:val="20"/>
        <w:lang w:val="en-GB"/>
      </w:rPr>
      <w:t xml:space="preserve">                                                   </w:t>
    </w:r>
    <w:r w:rsidRPr="00A64350">
      <w:rPr>
        <w:rFonts w:ascii="Open Sans" w:hAnsi="Open Sans" w:cs="Open Sans"/>
        <w:sz w:val="20"/>
        <w:szCs w:val="20"/>
        <w:lang w:val="en-GB"/>
      </w:rPr>
      <w:t>ACRONYM</w:t>
    </w:r>
  </w:p>
  <w:p w:rsidR="003A6DD7" w:rsidRDefault="003A6DD7" w:rsidP="00A64350">
    <w:pPr>
      <w:pStyle w:val="Header"/>
      <w:jc w:val="right"/>
      <w:rPr>
        <w:rFonts w:ascii="Verdana" w:hAnsi="Verdana"/>
        <w:i/>
        <w:noProof/>
        <w:sz w:val="18"/>
        <w:szCs w:val="18"/>
        <w:lang w:val="en-GB"/>
      </w:rPr>
    </w:pPr>
  </w:p>
  <w:p w:rsidR="003A6DD7" w:rsidRDefault="003A6DD7" w:rsidP="00A64350">
    <w:pPr>
      <w:pStyle w:val="Header"/>
      <w:jc w:val="right"/>
      <w:rPr>
        <w:rFonts w:ascii="Verdana" w:hAnsi="Verdana"/>
        <w:i/>
        <w:noProof/>
        <w:sz w:val="18"/>
        <w:szCs w:val="18"/>
        <w:lang w:val="en-GB"/>
      </w:rPr>
    </w:pPr>
  </w:p>
  <w:p w:rsidR="003A6DD7" w:rsidRDefault="003A6DD7" w:rsidP="008B0B07">
    <w:pPr>
      <w:pStyle w:val="Header"/>
      <w:rPr>
        <w:rFonts w:ascii="Open Sans" w:hAnsi="Open Sans" w:cs="Open Sans"/>
        <w:b/>
        <w:lang w:val="en-GB"/>
      </w:rPr>
    </w:pPr>
    <w:r w:rsidRPr="00A64350">
      <w:rPr>
        <w:rFonts w:ascii="Open Sans" w:hAnsi="Open Sans" w:cs="Open Sans"/>
        <w:b/>
        <w:lang w:val="en-GB"/>
      </w:rPr>
      <w:t>Croatian Science Foundation</w:t>
    </w:r>
  </w:p>
  <w:p w:rsidR="003A6DD7" w:rsidRPr="00601028" w:rsidRDefault="003A6DD7" w:rsidP="008B0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7D1A"/>
    <w:rsid w:val="000228BF"/>
    <w:rsid w:val="0004702D"/>
    <w:rsid w:val="00126C55"/>
    <w:rsid w:val="001355D7"/>
    <w:rsid w:val="00152484"/>
    <w:rsid w:val="001628C0"/>
    <w:rsid w:val="00176CFB"/>
    <w:rsid w:val="001A603A"/>
    <w:rsid w:val="001D1963"/>
    <w:rsid w:val="001F2537"/>
    <w:rsid w:val="00263B6C"/>
    <w:rsid w:val="002E3790"/>
    <w:rsid w:val="003100CB"/>
    <w:rsid w:val="00353B28"/>
    <w:rsid w:val="003550FE"/>
    <w:rsid w:val="003A6225"/>
    <w:rsid w:val="003A6DD7"/>
    <w:rsid w:val="004155C7"/>
    <w:rsid w:val="00435FA0"/>
    <w:rsid w:val="0046449E"/>
    <w:rsid w:val="00474F0A"/>
    <w:rsid w:val="00495E4F"/>
    <w:rsid w:val="004A1E5A"/>
    <w:rsid w:val="004B2313"/>
    <w:rsid w:val="004C166C"/>
    <w:rsid w:val="004D4D56"/>
    <w:rsid w:val="004E31E7"/>
    <w:rsid w:val="004F75B1"/>
    <w:rsid w:val="005117B9"/>
    <w:rsid w:val="0052185E"/>
    <w:rsid w:val="00526E4D"/>
    <w:rsid w:val="00580B28"/>
    <w:rsid w:val="00581A4D"/>
    <w:rsid w:val="005A29D1"/>
    <w:rsid w:val="00601028"/>
    <w:rsid w:val="00672082"/>
    <w:rsid w:val="006B053B"/>
    <w:rsid w:val="006D5FA2"/>
    <w:rsid w:val="007721E5"/>
    <w:rsid w:val="0082729E"/>
    <w:rsid w:val="008420D8"/>
    <w:rsid w:val="00861040"/>
    <w:rsid w:val="008A199B"/>
    <w:rsid w:val="008A1A4A"/>
    <w:rsid w:val="008B0B07"/>
    <w:rsid w:val="008E3D32"/>
    <w:rsid w:val="009166DD"/>
    <w:rsid w:val="00923736"/>
    <w:rsid w:val="00965FB1"/>
    <w:rsid w:val="009D7FC6"/>
    <w:rsid w:val="00A6049D"/>
    <w:rsid w:val="00A64350"/>
    <w:rsid w:val="00A96203"/>
    <w:rsid w:val="00AA15F0"/>
    <w:rsid w:val="00AB579B"/>
    <w:rsid w:val="00AE43C7"/>
    <w:rsid w:val="00B23B8B"/>
    <w:rsid w:val="00B50EC0"/>
    <w:rsid w:val="00B53461"/>
    <w:rsid w:val="00B72EAC"/>
    <w:rsid w:val="00BC54F9"/>
    <w:rsid w:val="00BF4212"/>
    <w:rsid w:val="00C104F8"/>
    <w:rsid w:val="00C33344"/>
    <w:rsid w:val="00C46B11"/>
    <w:rsid w:val="00C52C71"/>
    <w:rsid w:val="00CB7400"/>
    <w:rsid w:val="00D06B06"/>
    <w:rsid w:val="00D2164D"/>
    <w:rsid w:val="00D25487"/>
    <w:rsid w:val="00D30A62"/>
    <w:rsid w:val="00D66D62"/>
    <w:rsid w:val="00D84C26"/>
    <w:rsid w:val="00D9321F"/>
    <w:rsid w:val="00DC61E5"/>
    <w:rsid w:val="00DE4F32"/>
    <w:rsid w:val="00DE5530"/>
    <w:rsid w:val="00DF7528"/>
    <w:rsid w:val="00E30ABB"/>
    <w:rsid w:val="00E36C4B"/>
    <w:rsid w:val="00E41868"/>
    <w:rsid w:val="00E73D7D"/>
    <w:rsid w:val="00E80C11"/>
    <w:rsid w:val="00EA3869"/>
    <w:rsid w:val="00EA7D4D"/>
    <w:rsid w:val="00EB0AF9"/>
    <w:rsid w:val="00ED46D4"/>
    <w:rsid w:val="00EE5FD4"/>
    <w:rsid w:val="00F33E5B"/>
    <w:rsid w:val="00F37F0E"/>
    <w:rsid w:val="00F735DA"/>
    <w:rsid w:val="00F751A4"/>
    <w:rsid w:val="00F8112C"/>
    <w:rsid w:val="00FD255D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2147F9"/>
  <w15:chartTrackingRefBased/>
  <w15:docId w15:val="{E7301EEC-F38F-4E0D-ACE8-7095D1C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link w:val="Header"/>
    <w:rsid w:val="00C52C71"/>
    <w:rPr>
      <w:sz w:val="24"/>
      <w:szCs w:val="24"/>
    </w:rPr>
  </w:style>
  <w:style w:type="character" w:styleId="CommentReference">
    <w:name w:val="annotation reference"/>
    <w:rsid w:val="00D66D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6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6D62"/>
  </w:style>
  <w:style w:type="paragraph" w:styleId="CommentSubject">
    <w:name w:val="annotation subject"/>
    <w:basedOn w:val="CommentText"/>
    <w:next w:val="CommentText"/>
    <w:link w:val="CommentSubjectChar"/>
    <w:rsid w:val="00D66D62"/>
    <w:rPr>
      <w:b/>
      <w:bCs/>
    </w:rPr>
  </w:style>
  <w:style w:type="character" w:customStyle="1" w:styleId="CommentSubjectChar">
    <w:name w:val="Comment Subject Char"/>
    <w:link w:val="CommentSubject"/>
    <w:rsid w:val="00D66D62"/>
    <w:rPr>
      <w:b/>
      <w:bCs/>
    </w:rPr>
  </w:style>
  <w:style w:type="paragraph" w:styleId="FootnoteText">
    <w:name w:val="footnote text"/>
    <w:basedOn w:val="Normal"/>
    <w:link w:val="FootnoteTextChar"/>
    <w:rsid w:val="00D66D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6D62"/>
  </w:style>
  <w:style w:type="character" w:styleId="FootnoteReference">
    <w:name w:val="footnote reference"/>
    <w:rsid w:val="00D66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78308D-B49C-40B6-9AD5-BBA422F36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64D44-E99B-4407-B545-9238348422F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D080FE7-F4A1-440B-958B-DF7BDD7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5AC04F39.dotm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nzz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j-nzz</dc:creator>
  <cp:keywords/>
  <cp:lastModifiedBy>Lorena Vukelić</cp:lastModifiedBy>
  <cp:revision>2</cp:revision>
  <dcterms:created xsi:type="dcterms:W3CDTF">2018-05-17T07:58:00Z</dcterms:created>
  <dcterms:modified xsi:type="dcterms:W3CDTF">2018-05-17T07:58:00Z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